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8B" w:rsidRDefault="00C82B8B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C82B8B" w:rsidRDefault="00C82B8B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3376962" r:id="rId6"/>
        </w:pict>
      </w:r>
      <w:r>
        <w:rPr>
          <w:sz w:val="28"/>
          <w:szCs w:val="28"/>
        </w:rPr>
        <w:t>УКРАЇНА</w:t>
      </w:r>
    </w:p>
    <w:p w:rsidR="00C82B8B" w:rsidRDefault="00C82B8B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C82B8B" w:rsidRPr="00B01B75" w:rsidRDefault="00C82B8B" w:rsidP="005B0465">
      <w:pPr>
        <w:jc w:val="center"/>
        <w:rPr>
          <w:b/>
          <w:sz w:val="20"/>
          <w:szCs w:val="20"/>
        </w:rPr>
      </w:pPr>
    </w:p>
    <w:p w:rsidR="00C82B8B" w:rsidRDefault="00C82B8B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C82B8B" w:rsidRDefault="00C82B8B" w:rsidP="005B0465">
      <w:pPr>
        <w:jc w:val="center"/>
        <w:rPr>
          <w:b/>
          <w:sz w:val="6"/>
          <w:szCs w:val="6"/>
        </w:rPr>
      </w:pPr>
    </w:p>
    <w:p w:rsidR="00C82B8B" w:rsidRDefault="00C82B8B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 сесії Нетішинської міської ради</w:t>
      </w:r>
    </w:p>
    <w:p w:rsidR="00C82B8B" w:rsidRDefault="00C82B8B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C82B8B" w:rsidRDefault="00C82B8B" w:rsidP="005B0465">
      <w:pPr>
        <w:rPr>
          <w:sz w:val="28"/>
          <w:szCs w:val="28"/>
        </w:rPr>
      </w:pPr>
    </w:p>
    <w:p w:rsidR="00C82B8B" w:rsidRDefault="00C82B8B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</w:t>
      </w:r>
      <w:r w:rsidRPr="00E46F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C82B8B" w:rsidRDefault="00C82B8B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C82B8B" w:rsidRPr="003D00A3" w:rsidRDefault="00C82B8B" w:rsidP="00436AC2">
      <w:pPr>
        <w:tabs>
          <w:tab w:val="left" w:pos="3828"/>
          <w:tab w:val="left" w:pos="4111"/>
          <w:tab w:val="left" w:pos="4820"/>
        </w:tabs>
        <w:ind w:right="481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Солодкої К.М.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C82B8B" w:rsidRPr="00AC5294" w:rsidRDefault="00C82B8B" w:rsidP="00150140">
      <w:pPr>
        <w:jc w:val="both"/>
        <w:rPr>
          <w:sz w:val="22"/>
          <w:szCs w:val="14"/>
        </w:rPr>
      </w:pPr>
    </w:p>
    <w:p w:rsidR="00C82B8B" w:rsidRDefault="00C82B8B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Солодкої К.М.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в </w:t>
      </w:r>
      <w:r w:rsidRPr="002D3A94">
        <w:rPr>
          <w:sz w:val="28"/>
          <w:szCs w:val="28"/>
        </w:rPr>
        <w:t>и р і ш и л а:</w:t>
      </w:r>
    </w:p>
    <w:p w:rsidR="00C82B8B" w:rsidRPr="00CA3898" w:rsidRDefault="00C82B8B" w:rsidP="00150140">
      <w:pPr>
        <w:ind w:firstLine="567"/>
        <w:jc w:val="both"/>
        <w:rPr>
          <w:sz w:val="28"/>
          <w:szCs w:val="20"/>
        </w:rPr>
      </w:pPr>
    </w:p>
    <w:p w:rsidR="00C82B8B" w:rsidRDefault="00C82B8B" w:rsidP="0015014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Солодкій Катерині Михайлівні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адресою: …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кту землеустрою щодо відведення земельної ділянки для передачі її у власність орієнтовною площею 0,</w:t>
      </w:r>
      <w:r>
        <w:rPr>
          <w:sz w:val="28"/>
          <w:szCs w:val="28"/>
        </w:rPr>
        <w:t xml:space="preserve">0600 </w:t>
      </w:r>
      <w:r w:rsidRPr="00933E11">
        <w:rPr>
          <w:sz w:val="28"/>
          <w:szCs w:val="28"/>
        </w:rPr>
        <w:t xml:space="preserve">га, для індивідуального садівництва, яка розташована </w:t>
      </w:r>
      <w:r>
        <w:rPr>
          <w:sz w:val="28"/>
          <w:szCs w:val="28"/>
        </w:rPr>
        <w:t>в м.Нетішин, поле №6.</w:t>
      </w:r>
    </w:p>
    <w:p w:rsidR="00C82B8B" w:rsidRDefault="00C82B8B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Солодкій К.М.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C82B8B" w:rsidRDefault="00C82B8B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>.</w:t>
      </w:r>
      <w:r w:rsidRPr="00C86C1B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C82B8B" w:rsidRDefault="00C82B8B" w:rsidP="00573312">
      <w:pPr>
        <w:jc w:val="both"/>
        <w:rPr>
          <w:sz w:val="28"/>
          <w:szCs w:val="28"/>
        </w:rPr>
      </w:pPr>
    </w:p>
    <w:p w:rsidR="00C82B8B" w:rsidRDefault="00C82B8B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C82B8B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338D7"/>
    <w:rsid w:val="000512E2"/>
    <w:rsid w:val="0007698A"/>
    <w:rsid w:val="000A59FA"/>
    <w:rsid w:val="000C79B7"/>
    <w:rsid w:val="001041C9"/>
    <w:rsid w:val="001076C2"/>
    <w:rsid w:val="00150140"/>
    <w:rsid w:val="00154C97"/>
    <w:rsid w:val="001774AD"/>
    <w:rsid w:val="00193B00"/>
    <w:rsid w:val="001C1004"/>
    <w:rsid w:val="001C6616"/>
    <w:rsid w:val="001C6CED"/>
    <w:rsid w:val="001E0A10"/>
    <w:rsid w:val="001F7E61"/>
    <w:rsid w:val="00200368"/>
    <w:rsid w:val="00205044"/>
    <w:rsid w:val="00206D60"/>
    <w:rsid w:val="002071AD"/>
    <w:rsid w:val="00225597"/>
    <w:rsid w:val="00236F8F"/>
    <w:rsid w:val="00247F40"/>
    <w:rsid w:val="00255A54"/>
    <w:rsid w:val="00280852"/>
    <w:rsid w:val="00281609"/>
    <w:rsid w:val="00283F17"/>
    <w:rsid w:val="002D3A94"/>
    <w:rsid w:val="002E4C63"/>
    <w:rsid w:val="00322AD4"/>
    <w:rsid w:val="0036656D"/>
    <w:rsid w:val="003724D7"/>
    <w:rsid w:val="003A5B9D"/>
    <w:rsid w:val="003B2391"/>
    <w:rsid w:val="003B7665"/>
    <w:rsid w:val="003C46AB"/>
    <w:rsid w:val="003D00A3"/>
    <w:rsid w:val="003D0A48"/>
    <w:rsid w:val="003D7BBA"/>
    <w:rsid w:val="003D7F0D"/>
    <w:rsid w:val="003F1828"/>
    <w:rsid w:val="003F4254"/>
    <w:rsid w:val="00402525"/>
    <w:rsid w:val="00421DE0"/>
    <w:rsid w:val="00424AB0"/>
    <w:rsid w:val="00436AC2"/>
    <w:rsid w:val="004D5E05"/>
    <w:rsid w:val="004F45FC"/>
    <w:rsid w:val="005302FB"/>
    <w:rsid w:val="00533B8E"/>
    <w:rsid w:val="0053686F"/>
    <w:rsid w:val="005450A9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846F8"/>
    <w:rsid w:val="006D0614"/>
    <w:rsid w:val="006D3397"/>
    <w:rsid w:val="006D34AA"/>
    <w:rsid w:val="006D75B0"/>
    <w:rsid w:val="006E423E"/>
    <w:rsid w:val="00743BEE"/>
    <w:rsid w:val="00760980"/>
    <w:rsid w:val="00781573"/>
    <w:rsid w:val="00790005"/>
    <w:rsid w:val="007901C4"/>
    <w:rsid w:val="007E6A00"/>
    <w:rsid w:val="00851C05"/>
    <w:rsid w:val="00853CA4"/>
    <w:rsid w:val="0086368F"/>
    <w:rsid w:val="0086668A"/>
    <w:rsid w:val="00875814"/>
    <w:rsid w:val="00882A4F"/>
    <w:rsid w:val="008A6FE0"/>
    <w:rsid w:val="008C09E8"/>
    <w:rsid w:val="008C2185"/>
    <w:rsid w:val="008E5824"/>
    <w:rsid w:val="008F4DCE"/>
    <w:rsid w:val="009057E0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602D"/>
    <w:rsid w:val="009E2C6B"/>
    <w:rsid w:val="009E79B2"/>
    <w:rsid w:val="00A20007"/>
    <w:rsid w:val="00A36A7C"/>
    <w:rsid w:val="00A640E7"/>
    <w:rsid w:val="00A850E8"/>
    <w:rsid w:val="00A96550"/>
    <w:rsid w:val="00AC5294"/>
    <w:rsid w:val="00AC6D0A"/>
    <w:rsid w:val="00B01B75"/>
    <w:rsid w:val="00B11CF5"/>
    <w:rsid w:val="00B47C32"/>
    <w:rsid w:val="00B526AF"/>
    <w:rsid w:val="00B60ED5"/>
    <w:rsid w:val="00B8432B"/>
    <w:rsid w:val="00B911E6"/>
    <w:rsid w:val="00BA6330"/>
    <w:rsid w:val="00BB06B4"/>
    <w:rsid w:val="00BB5525"/>
    <w:rsid w:val="00BB67D9"/>
    <w:rsid w:val="00BD1798"/>
    <w:rsid w:val="00BE7630"/>
    <w:rsid w:val="00BF5C0C"/>
    <w:rsid w:val="00C149B3"/>
    <w:rsid w:val="00C247E9"/>
    <w:rsid w:val="00C324F1"/>
    <w:rsid w:val="00C516D0"/>
    <w:rsid w:val="00C646F9"/>
    <w:rsid w:val="00C82B8B"/>
    <w:rsid w:val="00C86C1B"/>
    <w:rsid w:val="00CA3898"/>
    <w:rsid w:val="00CE10DB"/>
    <w:rsid w:val="00CE1FAE"/>
    <w:rsid w:val="00D10E06"/>
    <w:rsid w:val="00D25CDB"/>
    <w:rsid w:val="00D26A96"/>
    <w:rsid w:val="00D62C32"/>
    <w:rsid w:val="00D73EE2"/>
    <w:rsid w:val="00DA473A"/>
    <w:rsid w:val="00DB5B52"/>
    <w:rsid w:val="00DC14EC"/>
    <w:rsid w:val="00DC3912"/>
    <w:rsid w:val="00DE011B"/>
    <w:rsid w:val="00DF175E"/>
    <w:rsid w:val="00E11790"/>
    <w:rsid w:val="00E26882"/>
    <w:rsid w:val="00E46FC5"/>
    <w:rsid w:val="00E8041D"/>
    <w:rsid w:val="00E8769B"/>
    <w:rsid w:val="00E91EA5"/>
    <w:rsid w:val="00EA1278"/>
    <w:rsid w:val="00EC2766"/>
    <w:rsid w:val="00ED2CF0"/>
    <w:rsid w:val="00ED2D7F"/>
    <w:rsid w:val="00EF3785"/>
    <w:rsid w:val="00F02108"/>
    <w:rsid w:val="00F0389C"/>
    <w:rsid w:val="00F052FE"/>
    <w:rsid w:val="00F16023"/>
    <w:rsid w:val="00F17A45"/>
    <w:rsid w:val="00F21ACE"/>
    <w:rsid w:val="00F22144"/>
    <w:rsid w:val="00F422E0"/>
    <w:rsid w:val="00F51810"/>
    <w:rsid w:val="00F71A46"/>
    <w:rsid w:val="00F71E8E"/>
    <w:rsid w:val="00F73D44"/>
    <w:rsid w:val="00F8674D"/>
    <w:rsid w:val="00FC2877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2021-09-17T06:43:00Z</dcterms:created>
  <dcterms:modified xsi:type="dcterms:W3CDTF">2021-09-17T06:43:00Z</dcterms:modified>
</cp:coreProperties>
</file>